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8" w:rsidRPr="0068601B" w:rsidRDefault="00416A68" w:rsidP="009D2BC6">
      <w:pPr>
        <w:pStyle w:val="Heading2"/>
        <w:spacing w:before="74" w:line="240" w:lineRule="auto"/>
        <w:ind w:left="658" w:right="745" w:firstLine="6997"/>
        <w:rPr>
          <w:b w:val="0"/>
          <w:i/>
        </w:rPr>
      </w:pPr>
      <w:r w:rsidRPr="0068601B">
        <w:rPr>
          <w:b w:val="0"/>
          <w:i/>
        </w:rPr>
        <w:t>Allegato A</w:t>
      </w:r>
    </w:p>
    <w:p w:rsidR="00416A68" w:rsidRDefault="00416A68" w:rsidP="009D2BC6">
      <w:pPr>
        <w:pStyle w:val="Heading2"/>
        <w:spacing w:before="74" w:line="240" w:lineRule="auto"/>
        <w:ind w:left="658" w:right="745" w:firstLine="724"/>
        <w:rPr>
          <w:rFonts w:ascii="Garamond" w:hAnsi="Garamond"/>
        </w:rPr>
      </w:pPr>
    </w:p>
    <w:p w:rsidR="00416A68" w:rsidRPr="00B51BBB" w:rsidRDefault="00416A68" w:rsidP="00BE7583">
      <w:pPr>
        <w:pStyle w:val="Heading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r w:rsidRPr="00B51BBB">
        <w:rPr>
          <w:rFonts w:ascii="Garamond" w:hAnsi="Garamond"/>
        </w:rPr>
        <w:t xml:space="preserve">Domanda di partecipazione alla selezione per </w:t>
      </w:r>
      <w:r>
        <w:rPr>
          <w:rFonts w:ascii="Garamond" w:hAnsi="Garamond"/>
        </w:rPr>
        <w:t>ESPERTO</w:t>
      </w:r>
      <w:r w:rsidRPr="00B51BBB">
        <w:rPr>
          <w:rFonts w:ascii="Garamond" w:hAnsi="Garamond"/>
        </w:rPr>
        <w:t xml:space="preserve"> Progetto PON FSE 10.1.1A</w:t>
      </w:r>
      <w:r>
        <w:rPr>
          <w:rFonts w:ascii="Garamond" w:hAnsi="Garamond"/>
        </w:rPr>
        <w:t>-FSEPON-PU-2017-395 di cui all’A</w:t>
      </w:r>
      <w:r w:rsidRPr="00B51BBB">
        <w:rPr>
          <w:rFonts w:ascii="Garamond" w:hAnsi="Garamond"/>
        </w:rPr>
        <w:t>vviso pubblico</w:t>
      </w:r>
      <w:r>
        <w:rPr>
          <w:rFonts w:ascii="Garamond" w:hAnsi="Garamond"/>
        </w:rPr>
        <w:t xml:space="preserve"> n.</w:t>
      </w:r>
      <w:r w:rsidRPr="00B51BBB">
        <w:rPr>
          <w:rFonts w:ascii="Garamond" w:hAnsi="Garamond"/>
        </w:rPr>
        <w:t xml:space="preserve"> 10862/2016</w:t>
      </w:r>
    </w:p>
    <w:p w:rsidR="00416A68" w:rsidRPr="00B51BBB" w:rsidRDefault="00416A68" w:rsidP="009D2BC6">
      <w:pPr>
        <w:pStyle w:val="BodyText"/>
        <w:spacing w:before="3"/>
        <w:rPr>
          <w:rFonts w:ascii="Garamond" w:hAnsi="Garamond"/>
          <w:b/>
        </w:rPr>
      </w:pPr>
    </w:p>
    <w:p w:rsidR="00416A68" w:rsidRPr="00B51BBB" w:rsidRDefault="00416A68" w:rsidP="009D2BC6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416A68" w:rsidRPr="00B51BBB" w:rsidRDefault="00416A68" w:rsidP="009D2BC6">
      <w:pPr>
        <w:pStyle w:val="BodyText"/>
        <w:spacing w:before="7"/>
        <w:rPr>
          <w:rFonts w:ascii="Garamond" w:hAnsi="Garamond"/>
        </w:rPr>
      </w:pPr>
    </w:p>
    <w:p w:rsidR="00416A68" w:rsidRPr="00B51BBB" w:rsidRDefault="00416A68" w:rsidP="009D2BC6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>………………………………… nato/a a ……………</w:t>
      </w:r>
      <w:r w:rsidRPr="00B51BBB">
        <w:rPr>
          <w:rFonts w:ascii="Garamond" w:hAnsi="Garamond"/>
          <w:sz w:val="24"/>
          <w:szCs w:val="24"/>
        </w:rPr>
        <w:t>…………… (Prov.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>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cell. ……………………………</w:t>
      </w:r>
      <w:r>
        <w:rPr>
          <w:rFonts w:ascii="Garamond" w:hAnsi="Garamond"/>
          <w:sz w:val="24"/>
          <w:szCs w:val="24"/>
        </w:rPr>
        <w:t>………… e-mail ………………………</w:t>
      </w:r>
      <w:r w:rsidRPr="00B51BBB">
        <w:rPr>
          <w:rFonts w:ascii="Garamond" w:hAnsi="Garamond"/>
          <w:sz w:val="24"/>
          <w:szCs w:val="24"/>
        </w:rPr>
        <w:t>………… doce</w:t>
      </w:r>
      <w:r>
        <w:rPr>
          <w:rFonts w:ascii="Garamond" w:hAnsi="Garamond"/>
          <w:sz w:val="24"/>
          <w:szCs w:val="24"/>
        </w:rPr>
        <w:t>nte di ……………………………...…………………………</w:t>
      </w:r>
      <w:r w:rsidRPr="00B51BBB">
        <w:rPr>
          <w:rFonts w:ascii="Garamond" w:hAnsi="Garamond"/>
          <w:sz w:val="24"/>
          <w:szCs w:val="24"/>
        </w:rPr>
        <w:t xml:space="preserve"> classe di Concorso ……………..………</w:t>
      </w:r>
      <w:r>
        <w:rPr>
          <w:rFonts w:ascii="Garamond" w:hAnsi="Garamond"/>
          <w:sz w:val="24"/>
          <w:szCs w:val="24"/>
        </w:rPr>
        <w:t xml:space="preserve">, </w:t>
      </w:r>
    </w:p>
    <w:p w:rsidR="00416A68" w:rsidRPr="00B51BBB" w:rsidRDefault="00416A68" w:rsidP="009D2BC6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chiede</w:t>
      </w:r>
    </w:p>
    <w:p w:rsidR="00416A68" w:rsidRPr="00CB427F" w:rsidRDefault="00416A68" w:rsidP="009D2BC6">
      <w:pPr>
        <w:spacing w:before="122" w:after="240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partecipare alla selezione per l’attribuzione dell’incarico di </w:t>
      </w:r>
      <w:r>
        <w:rPr>
          <w:rFonts w:ascii="Garamond" w:hAnsi="Garamond"/>
          <w:sz w:val="24"/>
          <w:szCs w:val="24"/>
        </w:rPr>
        <w:t>Esperto</w:t>
      </w:r>
      <w:r w:rsidRPr="00CB427F">
        <w:rPr>
          <w:rFonts w:ascii="Garamond" w:hAnsi="Garamond"/>
          <w:sz w:val="24"/>
          <w:szCs w:val="24"/>
        </w:rPr>
        <w:t xml:space="preserve"> per il progetto</w:t>
      </w:r>
      <w:r>
        <w:rPr>
          <w:rFonts w:ascii="Garamond" w:hAnsi="Garamond"/>
          <w:sz w:val="24"/>
          <w:szCs w:val="24"/>
        </w:rPr>
        <w:t xml:space="preserve"> “</w:t>
      </w:r>
      <w:r w:rsidRPr="00CB427F">
        <w:rPr>
          <w:rFonts w:ascii="Garamond" w:hAnsi="Garamond"/>
          <w:b/>
          <w:bCs/>
          <w:i/>
          <w:sz w:val="24"/>
          <w:szCs w:val="24"/>
        </w:rPr>
        <w:t>Alunni in rotta verso il futuro</w:t>
      </w:r>
      <w:r>
        <w:rPr>
          <w:rFonts w:ascii="Garamond" w:hAnsi="Garamond"/>
          <w:b/>
          <w:bCs/>
          <w:i/>
          <w:sz w:val="24"/>
          <w:szCs w:val="24"/>
        </w:rPr>
        <w:t>”</w:t>
      </w:r>
      <w:r w:rsidRPr="00CB427F">
        <w:rPr>
          <w:rFonts w:ascii="Garamond" w:hAnsi="Garamond"/>
          <w:sz w:val="24"/>
          <w:szCs w:val="24"/>
        </w:rPr>
        <w:t>, codice PON FSE 10.1.1A-FSEPON-PU-2017-395</w:t>
      </w:r>
      <w:r>
        <w:rPr>
          <w:rFonts w:ascii="Garamond" w:hAnsi="Garamond"/>
          <w:sz w:val="24"/>
          <w:szCs w:val="24"/>
        </w:rPr>
        <w:t>, per il seguente modulo: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5"/>
        <w:gridCol w:w="2055"/>
      </w:tblGrid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Pr="00063174" w:rsidRDefault="00416A68" w:rsidP="00063174">
            <w:pPr>
              <w:jc w:val="both"/>
              <w:rPr>
                <w:b/>
              </w:rPr>
            </w:pPr>
            <w:r w:rsidRPr="00063174">
              <w:rPr>
                <w:b/>
              </w:rPr>
              <w:t>Titolo modulo</w:t>
            </w:r>
          </w:p>
        </w:tc>
        <w:tc>
          <w:tcPr>
            <w:tcW w:w="2055" w:type="dxa"/>
            <w:vAlign w:val="center"/>
          </w:tcPr>
          <w:p w:rsidR="00416A68" w:rsidRPr="00063174" w:rsidRDefault="00416A68" w:rsidP="00063174">
            <w:pPr>
              <w:jc w:val="center"/>
              <w:rPr>
                <w:b/>
              </w:rPr>
            </w:pPr>
            <w:r w:rsidRPr="00063174">
              <w:rPr>
                <w:b/>
              </w:rPr>
              <w:t>Barrare il modulo richiesto</w:t>
            </w:r>
          </w:p>
        </w:tc>
      </w:tr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Default="00416A68" w:rsidP="00B07630">
            <w:r>
              <w:t>Un mondo di numeri, figure e colori</w:t>
            </w:r>
          </w:p>
        </w:tc>
        <w:tc>
          <w:tcPr>
            <w:tcW w:w="2055" w:type="dxa"/>
          </w:tcPr>
          <w:p w:rsidR="00416A68" w:rsidRDefault="00416A68" w:rsidP="00063174">
            <w:pPr>
              <w:jc w:val="center"/>
            </w:pPr>
            <w:r w:rsidRPr="00063174">
              <w:sym w:font="Wingdings" w:char="F06F"/>
            </w:r>
          </w:p>
        </w:tc>
      </w:tr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Default="00416A68" w:rsidP="00B07630">
            <w:r>
              <w:t>Teatri_amo</w:t>
            </w:r>
          </w:p>
        </w:tc>
        <w:tc>
          <w:tcPr>
            <w:tcW w:w="2055" w:type="dxa"/>
          </w:tcPr>
          <w:p w:rsidR="00416A68" w:rsidRDefault="00416A68" w:rsidP="00063174">
            <w:pPr>
              <w:jc w:val="center"/>
            </w:pPr>
            <w:r w:rsidRPr="00063174">
              <w:sym w:font="Wingdings" w:char="F06F"/>
            </w:r>
          </w:p>
        </w:tc>
      </w:tr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Default="00416A68" w:rsidP="00B07630">
            <w:r>
              <w:t>English and drama</w:t>
            </w:r>
          </w:p>
        </w:tc>
        <w:tc>
          <w:tcPr>
            <w:tcW w:w="2055" w:type="dxa"/>
          </w:tcPr>
          <w:p w:rsidR="00416A68" w:rsidRDefault="00416A68" w:rsidP="00063174">
            <w:pPr>
              <w:jc w:val="center"/>
            </w:pPr>
            <w:r w:rsidRPr="00063174">
              <w:sym w:font="Wingdings" w:char="F06F"/>
            </w:r>
          </w:p>
        </w:tc>
      </w:tr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Default="00416A68" w:rsidP="00B07630">
            <w:r>
              <w:t>Fair play a scuola</w:t>
            </w:r>
          </w:p>
        </w:tc>
        <w:tc>
          <w:tcPr>
            <w:tcW w:w="2055" w:type="dxa"/>
          </w:tcPr>
          <w:p w:rsidR="00416A68" w:rsidRDefault="00416A68" w:rsidP="00063174">
            <w:pPr>
              <w:jc w:val="center"/>
            </w:pPr>
            <w:r w:rsidRPr="00063174">
              <w:sym w:font="Wingdings" w:char="F06F"/>
            </w:r>
          </w:p>
        </w:tc>
      </w:tr>
      <w:tr w:rsidR="00416A68" w:rsidTr="00063174">
        <w:trPr>
          <w:jc w:val="center"/>
        </w:trPr>
        <w:tc>
          <w:tcPr>
            <w:tcW w:w="3615" w:type="dxa"/>
            <w:vAlign w:val="center"/>
          </w:tcPr>
          <w:p w:rsidR="00416A68" w:rsidRDefault="00416A68" w:rsidP="00B07630">
            <w:r>
              <w:t>Racchette in gioco</w:t>
            </w:r>
          </w:p>
        </w:tc>
        <w:tc>
          <w:tcPr>
            <w:tcW w:w="2055" w:type="dxa"/>
          </w:tcPr>
          <w:p w:rsidR="00416A68" w:rsidRDefault="00416A68" w:rsidP="00063174">
            <w:pPr>
              <w:jc w:val="center"/>
            </w:pPr>
            <w:r w:rsidRPr="00063174">
              <w:sym w:font="Wingdings" w:char="F06F"/>
            </w:r>
          </w:p>
        </w:tc>
      </w:tr>
    </w:tbl>
    <w:p w:rsidR="00416A68" w:rsidRPr="00CB427F" w:rsidRDefault="00416A68" w:rsidP="009D2BC6">
      <w:pPr>
        <w:pStyle w:val="BodyText"/>
        <w:ind w:left="353" w:right="244"/>
        <w:rPr>
          <w:rFonts w:ascii="Garamond" w:hAnsi="Garamond"/>
        </w:rPr>
      </w:pPr>
    </w:p>
    <w:p w:rsidR="00416A68" w:rsidRPr="00CB427F" w:rsidRDefault="00416A68" w:rsidP="009D2BC6">
      <w:pPr>
        <w:ind w:left="353"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416A68" w:rsidRPr="00CB427F" w:rsidRDefault="00416A68" w:rsidP="009D2BC6">
      <w:pPr>
        <w:pStyle w:val="ListParagraph"/>
        <w:numPr>
          <w:ilvl w:val="0"/>
          <w:numId w:val="1"/>
        </w:numPr>
        <w:ind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essere cittadino ………………..;</w:t>
      </w:r>
    </w:p>
    <w:p w:rsidR="00416A68" w:rsidRPr="00CB427F" w:rsidRDefault="00416A68" w:rsidP="009D2BC6">
      <w:pPr>
        <w:pStyle w:val="ListParagraph"/>
        <w:numPr>
          <w:ilvl w:val="0"/>
          <w:numId w:val="1"/>
        </w:numPr>
        <w:ind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essere in godimento dei diritti politici;</w:t>
      </w:r>
    </w:p>
    <w:p w:rsidR="00416A68" w:rsidRPr="00CB427F" w:rsidRDefault="00416A68" w:rsidP="009D2BC6">
      <w:pPr>
        <w:pStyle w:val="ListParagraph"/>
        <w:numPr>
          <w:ilvl w:val="0"/>
          <w:numId w:val="1"/>
        </w:numPr>
        <w:ind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prestare servizio presso l’Istituto Comprensivo di Collepasso</w:t>
      </w:r>
    </w:p>
    <w:p w:rsidR="00416A68" w:rsidRPr="00CB427F" w:rsidRDefault="00416A68" w:rsidP="009D2BC6">
      <w:pPr>
        <w:pStyle w:val="ListParagraph"/>
        <w:numPr>
          <w:ilvl w:val="0"/>
          <w:numId w:val="1"/>
        </w:numPr>
        <w:ind w:right="102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non aver subito condanne penali ovvero di avere i seguenti provvedimenti penali pendenti……………  </w:t>
      </w:r>
    </w:p>
    <w:p w:rsidR="00416A68" w:rsidRPr="00CB427F" w:rsidRDefault="00416A68" w:rsidP="009D2BC6">
      <w:pPr>
        <w:pStyle w:val="ListParagraph"/>
        <w:numPr>
          <w:ilvl w:val="0"/>
          <w:numId w:val="1"/>
        </w:numPr>
        <w:ind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essere in possesso dei seguenti titoli (compilare la tabella dei titoli da valutare – allegato B):</w:t>
      </w:r>
    </w:p>
    <w:p w:rsidR="00416A68" w:rsidRDefault="00416A68" w:rsidP="009D2BC6">
      <w:pPr>
        <w:ind w:left="353" w:right="24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A68" w:rsidRDefault="00416A68" w:rsidP="009D2BC6">
      <w:pPr>
        <w:ind w:left="353" w:right="455"/>
        <w:jc w:val="both"/>
        <w:rPr>
          <w:rFonts w:ascii="Garamond" w:hAnsi="Garamond"/>
          <w:sz w:val="24"/>
          <w:szCs w:val="24"/>
        </w:rPr>
      </w:pPr>
    </w:p>
    <w:p w:rsidR="00416A68" w:rsidRPr="00B51BBB" w:rsidRDefault="00416A68" w:rsidP="009D2BC6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 sottoscritto si impegna ad accettare il calendario del corso che sarà stabilito dalla scuola, 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416A68" w:rsidRPr="00B51BBB" w:rsidRDefault="00416A68" w:rsidP="009D2BC6">
      <w:pPr>
        <w:pStyle w:val="BodyText"/>
        <w:spacing w:before="10"/>
        <w:rPr>
          <w:rFonts w:ascii="Garamond" w:hAnsi="Garamond"/>
        </w:rPr>
      </w:pPr>
    </w:p>
    <w:p w:rsidR="00416A68" w:rsidRPr="00B51BBB" w:rsidRDefault="00416A68" w:rsidP="009D2BC6">
      <w:pPr>
        <w:ind w:left="353" w:right="453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Ai sensi del DL 196 del 30.06.2003, il sottoscritto autorizza l’Amministrazione ad utilizzare i dati personali dichiarati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solo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per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fini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istituzionali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necessari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per</w:t>
      </w:r>
      <w:r w:rsidRPr="00B51BBB">
        <w:rPr>
          <w:rFonts w:ascii="Garamond" w:hAnsi="Garamond"/>
          <w:spacing w:val="-13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la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gestione</w:t>
      </w:r>
      <w:r w:rsidRPr="00B51BBB">
        <w:rPr>
          <w:rFonts w:ascii="Garamond" w:hAnsi="Garamond"/>
          <w:spacing w:val="-13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delle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presente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istanza,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ivi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compresi</w:t>
      </w:r>
      <w:r w:rsidRPr="00B51BBB">
        <w:rPr>
          <w:rFonts w:ascii="Garamond" w:hAnsi="Garamond"/>
          <w:spacing w:val="-11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quelli</w:t>
      </w:r>
      <w:r w:rsidRPr="00B51BBB">
        <w:rPr>
          <w:rFonts w:ascii="Garamond" w:hAnsi="Garamond"/>
          <w:spacing w:val="-12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definiti “sensibili” nell’art. 4 comma 1 lettera d, per le finalità e gli adempimenti connessi</w:t>
      </w:r>
      <w:r w:rsidRPr="00B51BBB">
        <w:rPr>
          <w:rFonts w:ascii="Garamond" w:hAnsi="Garamond"/>
          <w:spacing w:val="-1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all’incarico.</w:t>
      </w:r>
    </w:p>
    <w:p w:rsidR="00416A68" w:rsidRDefault="00416A68" w:rsidP="009D2BC6"/>
    <w:p w:rsidR="00416A68" w:rsidRPr="00CB427F" w:rsidRDefault="00416A68" w:rsidP="009D2BC6">
      <w:pPr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 la seguente documentazione:</w:t>
      </w:r>
    </w:p>
    <w:p w:rsidR="00416A68" w:rsidRPr="00CB427F" w:rsidRDefault="00416A68" w:rsidP="009D2BC6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Curriculum vitae;</w:t>
      </w:r>
    </w:p>
    <w:p w:rsidR="00416A68" w:rsidRPr="00CB427F" w:rsidRDefault="00416A68" w:rsidP="009D2BC6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Tabella dei titoli da valutare</w:t>
      </w:r>
      <w:r>
        <w:rPr>
          <w:rFonts w:ascii="Garamond" w:hAnsi="Garamond"/>
          <w:sz w:val="24"/>
          <w:szCs w:val="24"/>
        </w:rPr>
        <w:t xml:space="preserve"> (allegato B)</w:t>
      </w:r>
      <w:r w:rsidRPr="00CB427F">
        <w:rPr>
          <w:rFonts w:ascii="Garamond" w:hAnsi="Garamond"/>
          <w:sz w:val="24"/>
          <w:szCs w:val="24"/>
        </w:rPr>
        <w:t>;</w:t>
      </w:r>
    </w:p>
    <w:p w:rsidR="00416A68" w:rsidRPr="00CB427F" w:rsidRDefault="00416A68" w:rsidP="009D2BC6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Fotocopia documento identità in corso di validità.</w:t>
      </w:r>
    </w:p>
    <w:p w:rsidR="00416A68" w:rsidRPr="00CB427F" w:rsidRDefault="00416A68" w:rsidP="009D2BC6">
      <w:pPr>
        <w:ind w:left="851"/>
        <w:rPr>
          <w:rFonts w:ascii="Garamond" w:hAnsi="Garamond"/>
          <w:sz w:val="24"/>
          <w:szCs w:val="24"/>
        </w:rPr>
      </w:pPr>
    </w:p>
    <w:p w:rsidR="00416A68" w:rsidRPr="00CB427F" w:rsidRDefault="00416A68" w:rsidP="009D2BC6">
      <w:pPr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Collepasso, </w:t>
      </w:r>
    </w:p>
    <w:p w:rsidR="00416A68" w:rsidRPr="00CB427F" w:rsidRDefault="00416A68" w:rsidP="009D2BC6">
      <w:pPr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  <w:t>Firma</w:t>
      </w:r>
    </w:p>
    <w:p w:rsidR="00416A68" w:rsidRPr="00CB427F" w:rsidRDefault="00416A68" w:rsidP="009D2BC6">
      <w:pPr>
        <w:ind w:left="360"/>
        <w:rPr>
          <w:rFonts w:ascii="Garamond" w:hAnsi="Garamond"/>
          <w:sz w:val="24"/>
          <w:szCs w:val="24"/>
        </w:rPr>
      </w:pPr>
    </w:p>
    <w:p w:rsidR="00416A68" w:rsidRPr="00B51BBB" w:rsidRDefault="00416A68" w:rsidP="009D2BC6">
      <w:pPr>
        <w:pStyle w:val="BodyText"/>
        <w:rPr>
          <w:rFonts w:ascii="Garamond" w:hAnsi="Garamond"/>
        </w:rPr>
      </w:pPr>
    </w:p>
    <w:p w:rsidR="00416A68" w:rsidRPr="00B51BBB" w:rsidRDefault="00416A68" w:rsidP="009D2BC6">
      <w:pPr>
        <w:pStyle w:val="BodyText"/>
        <w:rPr>
          <w:rFonts w:ascii="Garamond" w:hAnsi="Garamond"/>
        </w:rPr>
      </w:pPr>
    </w:p>
    <w:p w:rsidR="00416A68" w:rsidRDefault="00416A68">
      <w:bookmarkStart w:id="0" w:name="_GoBack"/>
      <w:bookmarkEnd w:id="0"/>
    </w:p>
    <w:sectPr w:rsidR="00416A68" w:rsidSect="00A33170">
      <w:footerReference w:type="default" r:id="rId7"/>
      <w:pgSz w:w="11910" w:h="16840"/>
      <w:pgMar w:top="1320" w:right="711" w:bottom="920" w:left="78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68" w:rsidRDefault="00416A68" w:rsidP="00CD0D9D">
      <w:r>
        <w:separator/>
      </w:r>
    </w:p>
  </w:endnote>
  <w:endnote w:type="continuationSeparator" w:id="0">
    <w:p w:rsidR="00416A68" w:rsidRDefault="00416A68" w:rsidP="00CD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68" w:rsidRDefault="00416A6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5pt;margin-top:794.25pt;width:9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" filled="f" stroked="f">
          <v:textbox inset="0,0,0,0">
            <w:txbxContent>
              <w:p w:rsidR="00416A68" w:rsidRDefault="00416A68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rPr>
                    <w:i/>
                    <w:w w:val="99"/>
                    <w:sz w:val="20"/>
                  </w:rP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rPr>
                    <w:i/>
                    <w:w w:val="99"/>
                    <w:sz w:val="20"/>
                  </w:rPr>
                  <w:fldChar w:fldCharType="separate"/>
                </w:r>
                <w:r>
                  <w:rPr>
                    <w:i/>
                    <w:noProof/>
                    <w:w w:val="99"/>
                    <w:sz w:val="20"/>
                  </w:rPr>
                  <w:t>2</w:t>
                </w:r>
                <w:r>
                  <w:rPr>
                    <w:i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68" w:rsidRDefault="00416A68" w:rsidP="00CD0D9D">
      <w:r>
        <w:separator/>
      </w:r>
    </w:p>
  </w:footnote>
  <w:footnote w:type="continuationSeparator" w:id="0">
    <w:p w:rsidR="00416A68" w:rsidRDefault="00416A68" w:rsidP="00CD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EA3"/>
    <w:multiLevelType w:val="hybridMultilevel"/>
    <w:tmpl w:val="BA5024E8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C6"/>
    <w:rsid w:val="00063174"/>
    <w:rsid w:val="0008635A"/>
    <w:rsid w:val="00416A68"/>
    <w:rsid w:val="0068601B"/>
    <w:rsid w:val="007104B9"/>
    <w:rsid w:val="009B1E66"/>
    <w:rsid w:val="009D2BC6"/>
    <w:rsid w:val="00A33170"/>
    <w:rsid w:val="00B07630"/>
    <w:rsid w:val="00B51BBB"/>
    <w:rsid w:val="00BE7583"/>
    <w:rsid w:val="00CB427F"/>
    <w:rsid w:val="00C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C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9D2BC6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2BC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9D2B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2BC6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D2BC6"/>
    <w:pPr>
      <w:ind w:left="636" w:hanging="283"/>
    </w:pPr>
  </w:style>
  <w:style w:type="table" w:styleId="TableGrid">
    <w:name w:val="Table Grid"/>
    <w:basedOn w:val="TableNormal"/>
    <w:uiPriority w:val="99"/>
    <w:rsid w:val="009D2B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Francesca</dc:creator>
  <cp:keywords/>
  <dc:description/>
  <cp:lastModifiedBy>Admin</cp:lastModifiedBy>
  <cp:revision>2</cp:revision>
  <dcterms:created xsi:type="dcterms:W3CDTF">2018-03-24T09:59:00Z</dcterms:created>
  <dcterms:modified xsi:type="dcterms:W3CDTF">2018-03-24T09:59:00Z</dcterms:modified>
</cp:coreProperties>
</file>